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5D" w:rsidRDefault="00084C5D" w:rsidP="00084C5D">
      <w:pPr>
        <w:jc w:val="center"/>
        <w:rPr>
          <w:b/>
          <w:sz w:val="40"/>
          <w:szCs w:val="40"/>
        </w:rPr>
      </w:pPr>
      <w:proofErr w:type="gramStart"/>
      <w:r w:rsidRPr="00DE3152">
        <w:rPr>
          <w:b/>
          <w:sz w:val="40"/>
          <w:szCs w:val="40"/>
        </w:rPr>
        <w:t>Р</w:t>
      </w:r>
      <w:proofErr w:type="gramEnd"/>
      <w:r w:rsidRPr="00DE3152">
        <w:rPr>
          <w:b/>
          <w:sz w:val="40"/>
          <w:szCs w:val="40"/>
        </w:rPr>
        <w:t xml:space="preserve"> А С П О Р Я Ж Е Н И Е</w:t>
      </w:r>
    </w:p>
    <w:p w:rsidR="00084C5D" w:rsidRDefault="00084C5D" w:rsidP="00084C5D">
      <w:pPr>
        <w:jc w:val="center"/>
        <w:rPr>
          <w:b/>
          <w:sz w:val="32"/>
          <w:szCs w:val="32"/>
        </w:rPr>
      </w:pPr>
      <w:r w:rsidRPr="00DE3152">
        <w:rPr>
          <w:b/>
          <w:sz w:val="32"/>
          <w:szCs w:val="32"/>
        </w:rPr>
        <w:t>ПРЕДСЕД</w:t>
      </w:r>
      <w:r>
        <w:rPr>
          <w:b/>
          <w:sz w:val="32"/>
          <w:szCs w:val="32"/>
        </w:rPr>
        <w:t>АТЕЛЯ  КОНТРОЛЬНО-СЧЕТНОЙ ПАЛАТЫ</w:t>
      </w:r>
    </w:p>
    <w:p w:rsidR="00084C5D" w:rsidRDefault="00084C5D" w:rsidP="00084C5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E3152">
        <w:rPr>
          <w:b/>
          <w:sz w:val="32"/>
          <w:szCs w:val="32"/>
        </w:rPr>
        <w:t>СОЛИКАМСКОГО ГОРОДСКОГО ОКРУГА</w:t>
      </w:r>
      <w:r>
        <w:rPr>
          <w:b/>
          <w:sz w:val="32"/>
          <w:szCs w:val="32"/>
        </w:rPr>
        <w:t xml:space="preserve">  </w:t>
      </w:r>
    </w:p>
    <w:p w:rsidR="00084C5D" w:rsidRDefault="00084C5D" w:rsidP="00084C5D">
      <w:pPr>
        <w:jc w:val="center"/>
        <w:rPr>
          <w:b/>
          <w:sz w:val="32"/>
          <w:szCs w:val="32"/>
        </w:rPr>
      </w:pPr>
    </w:p>
    <w:p w:rsidR="00084C5D" w:rsidRDefault="005449C6" w:rsidP="00084C5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52A9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.11</w:t>
      </w:r>
      <w:r w:rsidR="00084C5D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084C5D">
        <w:rPr>
          <w:b/>
          <w:sz w:val="32"/>
          <w:szCs w:val="32"/>
        </w:rPr>
        <w:t xml:space="preserve">                                                      </w:t>
      </w:r>
      <w:r>
        <w:rPr>
          <w:b/>
          <w:sz w:val="32"/>
          <w:szCs w:val="32"/>
        </w:rPr>
        <w:t xml:space="preserve">                             № 52</w:t>
      </w:r>
      <w:r w:rsidR="00084C5D">
        <w:rPr>
          <w:b/>
          <w:sz w:val="32"/>
          <w:szCs w:val="32"/>
        </w:rPr>
        <w:t xml:space="preserve"> -</w:t>
      </w:r>
      <w:proofErr w:type="gramStart"/>
      <w:r w:rsidR="00084C5D">
        <w:rPr>
          <w:b/>
          <w:sz w:val="32"/>
          <w:szCs w:val="32"/>
        </w:rPr>
        <w:t>р</w:t>
      </w:r>
      <w:proofErr w:type="gramEnd"/>
    </w:p>
    <w:p w:rsidR="00986C08" w:rsidRDefault="007E68FB">
      <w:pPr>
        <w:pStyle w:val="a6"/>
        <w:rPr>
          <w:b w:val="0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4E25" w:rsidRDefault="00414E25" w:rsidP="00414E25">
      <w:pPr>
        <w:pStyle w:val="a5"/>
      </w:pPr>
    </w:p>
    <w:p w:rsidR="00414E25" w:rsidRDefault="00414E25" w:rsidP="00414E25">
      <w:pPr>
        <w:pStyle w:val="a5"/>
      </w:pPr>
    </w:p>
    <w:p w:rsidR="00414E25" w:rsidRDefault="007E68FB" w:rsidP="00414E25">
      <w:pPr>
        <w:pStyle w:val="a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2894330</wp:posOffset>
                </wp:positionV>
                <wp:extent cx="5918200" cy="556260"/>
                <wp:effectExtent l="0" t="0" r="635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9C6" w:rsidRDefault="004B7341" w:rsidP="005449C6">
                            <w:pPr>
                              <w:pStyle w:val="a6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5449C6">
                              <w:rPr>
                                <w:szCs w:val="28"/>
                              </w:rPr>
                              <w:t xml:space="preserve">О признании </w:t>
                            </w:r>
                            <w:proofErr w:type="gramStart"/>
                            <w:r w:rsidR="005449C6">
                              <w:rPr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 w:rsidR="005449C6">
                              <w:rPr>
                                <w:szCs w:val="28"/>
                              </w:rPr>
                              <w:t xml:space="preserve"> силу </w:t>
                            </w:r>
                          </w:p>
                          <w:p w:rsidR="00986C08" w:rsidRDefault="004B7341" w:rsidP="005449C6">
                            <w:pPr>
                              <w:pStyle w:val="a6"/>
                              <w:spacing w:after="0"/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5449C6">
                              <w:rPr>
                                <w:szCs w:val="28"/>
                              </w:rPr>
                              <w:t xml:space="preserve">распоряжений председателя </w:t>
                            </w:r>
                            <w:r w:rsidR="00414E25">
                              <w:rPr>
                                <w:szCs w:val="28"/>
                              </w:rPr>
                              <w:t>КСП СГО</w:t>
                            </w:r>
                            <w:r>
                              <w:rPr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left:0;text-align:left;margin-left:76.8pt;margin-top:227.9pt;width:46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" filled="f" stroked="f">
                <v:textbox inset="0,0,0,0">
                  <w:txbxContent>
                    <w:p w:rsidR="005449C6" w:rsidRDefault="004B7341" w:rsidP="005449C6">
                      <w:pPr>
                        <w:pStyle w:val="a6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</w:t>
                      </w:r>
                      <w:r w:rsidR="005449C6">
                        <w:rPr>
                          <w:szCs w:val="28"/>
                        </w:rPr>
                        <w:t xml:space="preserve">О признании </w:t>
                      </w:r>
                      <w:proofErr w:type="gramStart"/>
                      <w:r w:rsidR="005449C6">
                        <w:rPr>
                          <w:szCs w:val="28"/>
                        </w:rPr>
                        <w:t>утратившими</w:t>
                      </w:r>
                      <w:proofErr w:type="gramEnd"/>
                      <w:r w:rsidR="005449C6">
                        <w:rPr>
                          <w:szCs w:val="28"/>
                        </w:rPr>
                        <w:t xml:space="preserve"> силу </w:t>
                      </w:r>
                    </w:p>
                    <w:p w:rsidR="00986C08" w:rsidRDefault="004B7341" w:rsidP="005449C6">
                      <w:pPr>
                        <w:pStyle w:val="a6"/>
                        <w:spacing w:after="0"/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5449C6">
                        <w:rPr>
                          <w:szCs w:val="28"/>
                        </w:rPr>
                        <w:t xml:space="preserve">распоряжений председателя </w:t>
                      </w:r>
                      <w:r w:rsidR="00414E25">
                        <w:rPr>
                          <w:szCs w:val="28"/>
                        </w:rPr>
                        <w:t>КСП СГО</w:t>
                      </w:r>
                      <w:r>
                        <w:rPr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4E25" w:rsidRDefault="00414E25" w:rsidP="00414E25">
      <w:pPr>
        <w:pStyle w:val="a5"/>
      </w:pPr>
    </w:p>
    <w:p w:rsidR="00414E25" w:rsidRDefault="00414E25" w:rsidP="00414E25">
      <w:pPr>
        <w:pStyle w:val="a5"/>
      </w:pPr>
    </w:p>
    <w:p w:rsidR="00986C08" w:rsidRPr="002F30D2" w:rsidRDefault="00F724D8" w:rsidP="005449C6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t>В</w:t>
      </w:r>
      <w:r w:rsidR="005449C6">
        <w:t xml:space="preserve"> </w:t>
      </w:r>
      <w:r>
        <w:t xml:space="preserve">связи с </w:t>
      </w:r>
      <w:r w:rsidR="005449C6">
        <w:t>внесением изменений в Закон Пермского края от 04.05.2008 N 228-ПК "О муниципальной службе в Пермском крае" на основании</w:t>
      </w:r>
      <w:r w:rsidR="00986C08" w:rsidRPr="002D2D77">
        <w:rPr>
          <w:rFonts w:eastAsia="Calibri"/>
          <w:szCs w:val="28"/>
          <w:lang w:eastAsia="en-US"/>
        </w:rPr>
        <w:t xml:space="preserve"> </w:t>
      </w:r>
      <w:r w:rsidR="005449C6" w:rsidRPr="005449C6">
        <w:rPr>
          <w:rFonts w:eastAsia="Calibri"/>
          <w:szCs w:val="28"/>
          <w:lang w:eastAsia="en-US"/>
        </w:rPr>
        <w:t>З</w:t>
      </w:r>
      <w:r w:rsidR="005449C6">
        <w:rPr>
          <w:rFonts w:eastAsia="Calibri"/>
          <w:szCs w:val="28"/>
          <w:lang w:eastAsia="en-US"/>
        </w:rPr>
        <w:t xml:space="preserve">акона Пермского края от </w:t>
      </w:r>
      <w:r>
        <w:rPr>
          <w:rFonts w:eastAsia="Calibri"/>
          <w:szCs w:val="28"/>
          <w:lang w:eastAsia="en-US"/>
        </w:rPr>
        <w:t>10</w:t>
      </w:r>
      <w:r w:rsidR="00BE728D">
        <w:rPr>
          <w:rFonts w:eastAsia="Calibri"/>
          <w:szCs w:val="28"/>
          <w:lang w:eastAsia="en-US"/>
        </w:rPr>
        <w:t>.11.</w:t>
      </w:r>
      <w:r w:rsidR="005449C6">
        <w:rPr>
          <w:rFonts w:eastAsia="Calibri"/>
          <w:szCs w:val="28"/>
          <w:lang w:eastAsia="en-US"/>
        </w:rPr>
        <w:t>2023г.</w:t>
      </w:r>
      <w:r w:rsidR="00BE72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№244-ПК</w:t>
      </w:r>
      <w:r w:rsidR="005449C6">
        <w:rPr>
          <w:rFonts w:eastAsia="Calibri"/>
          <w:szCs w:val="28"/>
          <w:lang w:eastAsia="en-US"/>
        </w:rPr>
        <w:t xml:space="preserve"> «О внесении изменений в отдельные законодательные законы Пермского края», </w:t>
      </w:r>
      <w:r w:rsidR="00986C08" w:rsidRPr="002D2D77">
        <w:rPr>
          <w:rFonts w:eastAsia="Calibri"/>
          <w:szCs w:val="28"/>
          <w:lang w:eastAsia="en-US"/>
        </w:rPr>
        <w:t xml:space="preserve"> на основании стат</w:t>
      </w:r>
      <w:r w:rsidR="00BE728D">
        <w:rPr>
          <w:rFonts w:eastAsia="Calibri"/>
          <w:szCs w:val="28"/>
          <w:lang w:eastAsia="en-US"/>
        </w:rPr>
        <w:t>ьи</w:t>
      </w:r>
      <w:r w:rsidR="00986C08" w:rsidRPr="002D2D77">
        <w:rPr>
          <w:rFonts w:eastAsia="Calibri"/>
          <w:szCs w:val="28"/>
          <w:lang w:eastAsia="en-US"/>
        </w:rPr>
        <w:t xml:space="preserve"> </w:t>
      </w:r>
      <w:r w:rsidR="00890124">
        <w:rPr>
          <w:rFonts w:eastAsia="Calibri"/>
          <w:szCs w:val="28"/>
          <w:lang w:eastAsia="en-US"/>
        </w:rPr>
        <w:t>45</w:t>
      </w:r>
      <w:r w:rsidR="00986C08" w:rsidRPr="002D2D77">
        <w:rPr>
          <w:rFonts w:eastAsia="Calibri"/>
          <w:szCs w:val="28"/>
          <w:lang w:eastAsia="en-US"/>
        </w:rPr>
        <w:t xml:space="preserve"> Устава Соликамского городского округа</w:t>
      </w:r>
    </w:p>
    <w:p w:rsidR="00986C08" w:rsidRPr="00430739" w:rsidRDefault="00414E25" w:rsidP="0089012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Распоряжаюсь</w:t>
      </w:r>
      <w:r w:rsidR="00986C08" w:rsidRPr="00430739">
        <w:rPr>
          <w:szCs w:val="28"/>
        </w:rPr>
        <w:t>:</w:t>
      </w:r>
    </w:p>
    <w:p w:rsidR="00A12D40" w:rsidRDefault="00A12D40" w:rsidP="00890124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890124">
        <w:rPr>
          <w:szCs w:val="28"/>
        </w:rPr>
        <w:t xml:space="preserve">    </w:t>
      </w:r>
      <w:r>
        <w:rPr>
          <w:szCs w:val="28"/>
        </w:rPr>
        <w:t xml:space="preserve">  </w:t>
      </w:r>
      <w:r w:rsidR="00986C08" w:rsidRPr="00DB59EC">
        <w:rPr>
          <w:szCs w:val="28"/>
        </w:rPr>
        <w:t xml:space="preserve">1. </w:t>
      </w:r>
      <w:r>
        <w:rPr>
          <w:szCs w:val="28"/>
        </w:rPr>
        <w:t xml:space="preserve">Признать утратившими силу: </w:t>
      </w:r>
    </w:p>
    <w:p w:rsidR="005449C6" w:rsidRDefault="00A12D40" w:rsidP="005449C6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5449C6">
        <w:rPr>
          <w:szCs w:val="28"/>
        </w:rPr>
        <w:t xml:space="preserve">   </w:t>
      </w:r>
      <w:r>
        <w:rPr>
          <w:szCs w:val="28"/>
        </w:rPr>
        <w:t xml:space="preserve"> 1.1.</w:t>
      </w:r>
      <w:r w:rsidR="005449C6">
        <w:rPr>
          <w:szCs w:val="28"/>
        </w:rPr>
        <w:t xml:space="preserve"> </w:t>
      </w:r>
      <w:r>
        <w:rPr>
          <w:szCs w:val="28"/>
        </w:rPr>
        <w:t xml:space="preserve">распоряжение председателя  КСП СГО от 01.07.2011 №  16-р  </w:t>
      </w:r>
      <w:r w:rsidR="005449C6" w:rsidRPr="005449C6">
        <w:rPr>
          <w:szCs w:val="28"/>
        </w:rPr>
        <w:t>«Об утверждении Положения о представлении гражданами, претендующими на замещение должностей муниципальной службы в КСП СГО, и муниципальными служащими КСП СГО сведений о своих доходах, об имуществе и обязательствах имущественного характера, а</w:t>
      </w:r>
      <w:r w:rsidRPr="005449C6">
        <w:rPr>
          <w:szCs w:val="28"/>
        </w:rPr>
        <w:tab/>
      </w:r>
      <w:r w:rsidR="005449C6" w:rsidRPr="005449C6">
        <w:rPr>
          <w:szCs w:val="28"/>
        </w:rPr>
        <w:t xml:space="preserve">также сведений о доходах, об имуществе и </w:t>
      </w:r>
      <w:proofErr w:type="gramStart"/>
      <w:r w:rsidR="005449C6" w:rsidRPr="005449C6">
        <w:rPr>
          <w:szCs w:val="28"/>
        </w:rPr>
        <w:t>обязательствах</w:t>
      </w:r>
      <w:proofErr w:type="gramEnd"/>
      <w:r w:rsidR="005449C6" w:rsidRPr="005449C6">
        <w:rPr>
          <w:szCs w:val="28"/>
        </w:rPr>
        <w:t xml:space="preserve"> имущественного характера супруги (супруга) и несовершеннолетних детей</w:t>
      </w:r>
      <w:r w:rsidR="005449C6">
        <w:rPr>
          <w:szCs w:val="28"/>
        </w:rPr>
        <w:t>»;</w:t>
      </w:r>
    </w:p>
    <w:p w:rsidR="005449C6" w:rsidRPr="005449C6" w:rsidRDefault="005449C6" w:rsidP="005449C6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1.2.</w:t>
      </w:r>
      <w:r w:rsidRPr="005449C6">
        <w:rPr>
          <w:szCs w:val="28"/>
        </w:rPr>
        <w:t xml:space="preserve"> распоряжение председателя  КСП СГО от </w:t>
      </w:r>
      <w:r w:rsidR="00F724D8">
        <w:rPr>
          <w:szCs w:val="28"/>
        </w:rPr>
        <w:t>30</w:t>
      </w:r>
      <w:r w:rsidRPr="005449C6">
        <w:rPr>
          <w:szCs w:val="28"/>
        </w:rPr>
        <w:t>.</w:t>
      </w:r>
      <w:r w:rsidR="00F724D8">
        <w:rPr>
          <w:szCs w:val="28"/>
        </w:rPr>
        <w:t>10</w:t>
      </w:r>
      <w:r w:rsidRPr="005449C6">
        <w:rPr>
          <w:szCs w:val="28"/>
        </w:rPr>
        <w:t>.201</w:t>
      </w:r>
      <w:r w:rsidR="00F724D8">
        <w:rPr>
          <w:szCs w:val="28"/>
        </w:rPr>
        <w:t>7</w:t>
      </w:r>
      <w:r w:rsidRPr="005449C6">
        <w:rPr>
          <w:szCs w:val="28"/>
        </w:rPr>
        <w:t xml:space="preserve"> №  </w:t>
      </w:r>
      <w:r w:rsidR="00F724D8">
        <w:rPr>
          <w:szCs w:val="28"/>
        </w:rPr>
        <w:t>53</w:t>
      </w:r>
      <w:r w:rsidRPr="005449C6">
        <w:rPr>
          <w:szCs w:val="28"/>
        </w:rPr>
        <w:t>-р  «</w:t>
      </w:r>
      <w:r w:rsidR="00F724D8">
        <w:rPr>
          <w:szCs w:val="28"/>
        </w:rPr>
        <w:t>О внесении изменений в распоряжение председателя  КСП СГО от 01.07.2011 №  16-р  «</w:t>
      </w:r>
      <w:r w:rsidRPr="005449C6">
        <w:rPr>
          <w:szCs w:val="28"/>
        </w:rPr>
        <w:t>Об утверждении Положения о представлении гражданами, претендующими на замещение должностей муниципальной службы в КСП СГО, и муниципальными служащими КСП СГО сведений о своих доходах, об имуществе и обязательствах имущественного характера, а</w:t>
      </w:r>
      <w:r w:rsidRPr="005449C6">
        <w:rPr>
          <w:szCs w:val="28"/>
        </w:rPr>
        <w:tab/>
        <w:t>также сведений о доходах, об имуществе и обязательствах имущественного характера</w:t>
      </w:r>
      <w:proofErr w:type="gramEnd"/>
      <w:r w:rsidRPr="005449C6">
        <w:rPr>
          <w:szCs w:val="28"/>
        </w:rPr>
        <w:t xml:space="preserve"> супруги (супруга) и несовершеннолетних детей»;</w:t>
      </w:r>
    </w:p>
    <w:p w:rsidR="005449C6" w:rsidRDefault="005449C6" w:rsidP="005449C6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1.3. распоряжение председателя  КСП СГО от </w:t>
      </w:r>
      <w:r w:rsidR="00F724D8">
        <w:rPr>
          <w:szCs w:val="28"/>
        </w:rPr>
        <w:t>29</w:t>
      </w:r>
      <w:r>
        <w:rPr>
          <w:szCs w:val="28"/>
        </w:rPr>
        <w:t>.0</w:t>
      </w:r>
      <w:r w:rsidR="00F724D8">
        <w:rPr>
          <w:szCs w:val="28"/>
        </w:rPr>
        <w:t>1</w:t>
      </w:r>
      <w:r>
        <w:rPr>
          <w:szCs w:val="28"/>
        </w:rPr>
        <w:t>.</w:t>
      </w:r>
      <w:r w:rsidR="00F724D8">
        <w:rPr>
          <w:szCs w:val="28"/>
        </w:rPr>
        <w:t>2019</w:t>
      </w:r>
      <w:r>
        <w:rPr>
          <w:szCs w:val="28"/>
        </w:rPr>
        <w:t xml:space="preserve"> № </w:t>
      </w:r>
      <w:r w:rsidR="00F724D8">
        <w:rPr>
          <w:szCs w:val="28"/>
        </w:rPr>
        <w:t>4</w:t>
      </w:r>
      <w:r>
        <w:rPr>
          <w:szCs w:val="28"/>
        </w:rPr>
        <w:t xml:space="preserve">-р </w:t>
      </w:r>
      <w:r w:rsidR="00F724D8">
        <w:rPr>
          <w:szCs w:val="28"/>
        </w:rPr>
        <w:t>«</w:t>
      </w:r>
      <w:r w:rsidR="00F724D8" w:rsidRPr="00F724D8">
        <w:rPr>
          <w:szCs w:val="28"/>
        </w:rPr>
        <w:t xml:space="preserve">О внесении изменений в распоряжение председателя  КСП СГО от 01.07.2011 №16-р  </w:t>
      </w:r>
      <w:r w:rsidRPr="005449C6">
        <w:rPr>
          <w:szCs w:val="28"/>
        </w:rPr>
        <w:t xml:space="preserve">«Об утверждении Положения о представлении гражданами, претендующими на замещение должностей муниципальной службы в КСП СГО, и муниципальными служащими КСП СГО сведений о своих доходах, об имуществе и обязательствах </w:t>
      </w:r>
      <w:r w:rsidRPr="005449C6">
        <w:rPr>
          <w:szCs w:val="28"/>
        </w:rPr>
        <w:lastRenderedPageBreak/>
        <w:t>имущественного характера, а</w:t>
      </w:r>
      <w:r w:rsidRPr="005449C6">
        <w:rPr>
          <w:szCs w:val="28"/>
        </w:rPr>
        <w:tab/>
        <w:t>также сведений о доходах, об имуществе и обязательствах имущественного характера</w:t>
      </w:r>
      <w:proofErr w:type="gramEnd"/>
      <w:r w:rsidRPr="005449C6">
        <w:rPr>
          <w:szCs w:val="28"/>
        </w:rPr>
        <w:t xml:space="preserve"> супруги (супруга) и несовершеннолетних детей</w:t>
      </w:r>
      <w:r>
        <w:rPr>
          <w:szCs w:val="28"/>
        </w:rPr>
        <w:t>»;</w:t>
      </w:r>
    </w:p>
    <w:p w:rsidR="0096747B" w:rsidRDefault="005449C6" w:rsidP="00414E2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6D6">
        <w:rPr>
          <w:rFonts w:ascii="Times New Roman" w:hAnsi="Times New Roman" w:cs="Times New Roman"/>
          <w:sz w:val="28"/>
          <w:szCs w:val="28"/>
        </w:rPr>
        <w:t xml:space="preserve">. </w:t>
      </w:r>
      <w:r w:rsidR="00414E25">
        <w:rPr>
          <w:rFonts w:ascii="Times New Roman" w:hAnsi="Times New Roman" w:cs="Times New Roman"/>
          <w:sz w:val="28"/>
          <w:szCs w:val="28"/>
        </w:rPr>
        <w:t xml:space="preserve">Заместителю председателя КСП СГО </w:t>
      </w:r>
      <w:proofErr w:type="spellStart"/>
      <w:r w:rsidR="00414E25">
        <w:rPr>
          <w:rFonts w:ascii="Times New Roman" w:hAnsi="Times New Roman" w:cs="Times New Roman"/>
          <w:sz w:val="28"/>
          <w:szCs w:val="28"/>
        </w:rPr>
        <w:t>Мастель</w:t>
      </w:r>
      <w:proofErr w:type="spellEnd"/>
      <w:r w:rsidR="00414E25">
        <w:rPr>
          <w:rFonts w:ascii="Times New Roman" w:hAnsi="Times New Roman" w:cs="Times New Roman"/>
          <w:sz w:val="28"/>
          <w:szCs w:val="28"/>
        </w:rPr>
        <w:t xml:space="preserve"> Е.А. </w:t>
      </w:r>
      <w:r w:rsidR="0096747B">
        <w:rPr>
          <w:rFonts w:ascii="Times New Roman" w:hAnsi="Times New Roman" w:cs="Times New Roman"/>
          <w:sz w:val="28"/>
          <w:szCs w:val="28"/>
        </w:rPr>
        <w:t xml:space="preserve">ознакомить с настоящим постановлением муниципальных служащих </w:t>
      </w:r>
      <w:r w:rsidR="00414E25">
        <w:rPr>
          <w:rFonts w:ascii="Times New Roman" w:hAnsi="Times New Roman" w:cs="Times New Roman"/>
          <w:sz w:val="28"/>
          <w:szCs w:val="28"/>
        </w:rPr>
        <w:t>КСП СГО под роспись.</w:t>
      </w:r>
    </w:p>
    <w:p w:rsidR="007626D6" w:rsidRDefault="007626D6" w:rsidP="00986C0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86C08">
        <w:rPr>
          <w:szCs w:val="28"/>
        </w:rPr>
        <w:t xml:space="preserve">. </w:t>
      </w:r>
      <w:r w:rsidRPr="007626D6">
        <w:rPr>
          <w:szCs w:val="28"/>
        </w:rPr>
        <w:t xml:space="preserve">Аудитору </w:t>
      </w:r>
      <w:proofErr w:type="spellStart"/>
      <w:r w:rsidRPr="007626D6">
        <w:rPr>
          <w:szCs w:val="28"/>
        </w:rPr>
        <w:t>Яшагиной</w:t>
      </w:r>
      <w:proofErr w:type="spellEnd"/>
      <w:r w:rsidRPr="007626D6">
        <w:rPr>
          <w:szCs w:val="28"/>
        </w:rPr>
        <w:t xml:space="preserve"> Н.Ю. разместить настоящее Распоряжение на официальном сайте КСП СГО в сети «Интернет» в течени</w:t>
      </w:r>
      <w:proofErr w:type="gramStart"/>
      <w:r w:rsidRPr="007626D6">
        <w:rPr>
          <w:szCs w:val="28"/>
        </w:rPr>
        <w:t>и</w:t>
      </w:r>
      <w:proofErr w:type="gramEnd"/>
      <w:r w:rsidRPr="007626D6">
        <w:rPr>
          <w:szCs w:val="28"/>
        </w:rPr>
        <w:t xml:space="preserve"> 5 рабочих дней с даты подписания.</w:t>
      </w:r>
    </w:p>
    <w:p w:rsidR="007626D6" w:rsidRPr="00430739" w:rsidRDefault="007626D6" w:rsidP="00986C0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7626D6">
        <w:t xml:space="preserve"> </w:t>
      </w:r>
      <w:r w:rsidRPr="007626D6">
        <w:rPr>
          <w:szCs w:val="28"/>
        </w:rPr>
        <w:t>Контроль исполнения настоящего распоряжению оставляю за собой</w:t>
      </w:r>
    </w:p>
    <w:p w:rsidR="00986C08" w:rsidRDefault="00986C08" w:rsidP="00986C08">
      <w:pPr>
        <w:spacing w:before="480" w:line="240" w:lineRule="exact"/>
        <w:contextualSpacing/>
        <w:jc w:val="both"/>
        <w:rPr>
          <w:rFonts w:eastAsia="Calibri"/>
          <w:szCs w:val="28"/>
          <w:lang w:eastAsia="en-US"/>
        </w:rPr>
      </w:pPr>
    </w:p>
    <w:p w:rsidR="00986C08" w:rsidRDefault="00986C08" w:rsidP="00986C08">
      <w:pPr>
        <w:spacing w:before="480" w:line="240" w:lineRule="exact"/>
        <w:contextualSpacing/>
        <w:jc w:val="both"/>
        <w:rPr>
          <w:rFonts w:eastAsia="Calibri"/>
          <w:szCs w:val="28"/>
          <w:lang w:eastAsia="en-US"/>
        </w:rPr>
      </w:pPr>
    </w:p>
    <w:p w:rsidR="002D2D77" w:rsidRDefault="002D2D77" w:rsidP="00986C08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</w:p>
    <w:p w:rsidR="00414E25" w:rsidRDefault="00084C5D" w:rsidP="00986C08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Председатель КСП СГО                                                               </w:t>
      </w:r>
      <w:r w:rsidR="00B2515C">
        <w:rPr>
          <w:rFonts w:eastAsia="Calibri"/>
          <w:szCs w:val="28"/>
          <w:lang w:eastAsia="en-US"/>
        </w:rPr>
        <w:t xml:space="preserve">       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И.Н.Баженов</w:t>
      </w:r>
      <w:proofErr w:type="spellEnd"/>
    </w:p>
    <w:p w:rsidR="00414E25" w:rsidRDefault="00414E25" w:rsidP="00986C08">
      <w:pPr>
        <w:spacing w:line="240" w:lineRule="exact"/>
        <w:contextualSpacing/>
        <w:jc w:val="both"/>
        <w:rPr>
          <w:rFonts w:eastAsia="Calibri"/>
          <w:szCs w:val="28"/>
          <w:lang w:eastAsia="en-US"/>
        </w:rPr>
      </w:pPr>
    </w:p>
    <w:sectPr w:rsidR="00414E25" w:rsidSect="00DD6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32" w:rsidRDefault="00452B32">
      <w:r>
        <w:separator/>
      </w:r>
    </w:p>
  </w:endnote>
  <w:endnote w:type="continuationSeparator" w:id="0">
    <w:p w:rsidR="00452B32" w:rsidRDefault="004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D6" w:rsidRDefault="007626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Pr="00E77E16" w:rsidRDefault="00097994">
    <w:pPr>
      <w:pStyle w:val="aa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D6" w:rsidRDefault="007626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32" w:rsidRDefault="00452B32">
      <w:r>
        <w:separator/>
      </w:r>
    </w:p>
  </w:footnote>
  <w:footnote w:type="continuationSeparator" w:id="0">
    <w:p w:rsidR="00452B32" w:rsidRDefault="0045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D6" w:rsidRDefault="007626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D6" w:rsidRDefault="007626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D6" w:rsidRDefault="007626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6E6"/>
    <w:multiLevelType w:val="hybridMultilevel"/>
    <w:tmpl w:val="F12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043F"/>
    <w:multiLevelType w:val="hybridMultilevel"/>
    <w:tmpl w:val="1A5205B0"/>
    <w:lvl w:ilvl="0" w:tplc="FFFFFFFF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D1"/>
    <w:rsid w:val="000325A9"/>
    <w:rsid w:val="00032A67"/>
    <w:rsid w:val="000545D8"/>
    <w:rsid w:val="00055478"/>
    <w:rsid w:val="00064595"/>
    <w:rsid w:val="00066153"/>
    <w:rsid w:val="00084C5D"/>
    <w:rsid w:val="00097994"/>
    <w:rsid w:val="00097CC8"/>
    <w:rsid w:val="000A3741"/>
    <w:rsid w:val="000A481B"/>
    <w:rsid w:val="000C2D90"/>
    <w:rsid w:val="000C4C8D"/>
    <w:rsid w:val="000F7161"/>
    <w:rsid w:val="00110D9E"/>
    <w:rsid w:val="0011776B"/>
    <w:rsid w:val="00142376"/>
    <w:rsid w:val="00143108"/>
    <w:rsid w:val="00145061"/>
    <w:rsid w:val="00150742"/>
    <w:rsid w:val="00154D2D"/>
    <w:rsid w:val="0016367D"/>
    <w:rsid w:val="001670C0"/>
    <w:rsid w:val="00180BBA"/>
    <w:rsid w:val="00181AEF"/>
    <w:rsid w:val="001B2E61"/>
    <w:rsid w:val="001C7C51"/>
    <w:rsid w:val="001E0165"/>
    <w:rsid w:val="001E1D16"/>
    <w:rsid w:val="00203A54"/>
    <w:rsid w:val="00220944"/>
    <w:rsid w:val="00245EAE"/>
    <w:rsid w:val="00256CC2"/>
    <w:rsid w:val="002802BE"/>
    <w:rsid w:val="002B53DE"/>
    <w:rsid w:val="002B5DD0"/>
    <w:rsid w:val="002D2D77"/>
    <w:rsid w:val="002F30D2"/>
    <w:rsid w:val="00311DAC"/>
    <w:rsid w:val="00314E46"/>
    <w:rsid w:val="003207BE"/>
    <w:rsid w:val="0036013B"/>
    <w:rsid w:val="00361A2F"/>
    <w:rsid w:val="00370304"/>
    <w:rsid w:val="003779A5"/>
    <w:rsid w:val="003832B3"/>
    <w:rsid w:val="003A4702"/>
    <w:rsid w:val="003D1B5C"/>
    <w:rsid w:val="00402893"/>
    <w:rsid w:val="0040653D"/>
    <w:rsid w:val="00414E25"/>
    <w:rsid w:val="0043274E"/>
    <w:rsid w:val="00452B32"/>
    <w:rsid w:val="00454457"/>
    <w:rsid w:val="0047083E"/>
    <w:rsid w:val="00472039"/>
    <w:rsid w:val="004728E3"/>
    <w:rsid w:val="00482A25"/>
    <w:rsid w:val="00486149"/>
    <w:rsid w:val="004B4E2C"/>
    <w:rsid w:val="004B7341"/>
    <w:rsid w:val="004C02BA"/>
    <w:rsid w:val="004F6BB4"/>
    <w:rsid w:val="005449C6"/>
    <w:rsid w:val="00572E7D"/>
    <w:rsid w:val="005811A5"/>
    <w:rsid w:val="005840C7"/>
    <w:rsid w:val="005931D1"/>
    <w:rsid w:val="005955BE"/>
    <w:rsid w:val="005B05C2"/>
    <w:rsid w:val="005B650A"/>
    <w:rsid w:val="005C0040"/>
    <w:rsid w:val="005D5CA4"/>
    <w:rsid w:val="005F7018"/>
    <w:rsid w:val="006056FB"/>
    <w:rsid w:val="006224A3"/>
    <w:rsid w:val="00642503"/>
    <w:rsid w:val="006B41FA"/>
    <w:rsid w:val="006C049E"/>
    <w:rsid w:val="006F2B94"/>
    <w:rsid w:val="006F711E"/>
    <w:rsid w:val="007008A3"/>
    <w:rsid w:val="00715A69"/>
    <w:rsid w:val="00724851"/>
    <w:rsid w:val="00741F33"/>
    <w:rsid w:val="00746A8B"/>
    <w:rsid w:val="007551EB"/>
    <w:rsid w:val="007626D6"/>
    <w:rsid w:val="00782B36"/>
    <w:rsid w:val="00797302"/>
    <w:rsid w:val="007A0FA8"/>
    <w:rsid w:val="007A2B88"/>
    <w:rsid w:val="007D1752"/>
    <w:rsid w:val="007D5F43"/>
    <w:rsid w:val="007E68FB"/>
    <w:rsid w:val="00811A4C"/>
    <w:rsid w:val="0081534E"/>
    <w:rsid w:val="008741B6"/>
    <w:rsid w:val="00890124"/>
    <w:rsid w:val="008936EC"/>
    <w:rsid w:val="008A2DF9"/>
    <w:rsid w:val="008D1B9C"/>
    <w:rsid w:val="008F4D7F"/>
    <w:rsid w:val="008F4F5B"/>
    <w:rsid w:val="00946337"/>
    <w:rsid w:val="00957B62"/>
    <w:rsid w:val="009632E3"/>
    <w:rsid w:val="0096747B"/>
    <w:rsid w:val="00986C08"/>
    <w:rsid w:val="00992BF0"/>
    <w:rsid w:val="009A41F3"/>
    <w:rsid w:val="009B02BE"/>
    <w:rsid w:val="009B2364"/>
    <w:rsid w:val="009B6A3B"/>
    <w:rsid w:val="009C011A"/>
    <w:rsid w:val="009D3FBF"/>
    <w:rsid w:val="009D4F0B"/>
    <w:rsid w:val="009E4E32"/>
    <w:rsid w:val="009E66F9"/>
    <w:rsid w:val="009F48F5"/>
    <w:rsid w:val="00A0116A"/>
    <w:rsid w:val="00A11FC5"/>
    <w:rsid w:val="00A12D40"/>
    <w:rsid w:val="00A15940"/>
    <w:rsid w:val="00A16F73"/>
    <w:rsid w:val="00A442D4"/>
    <w:rsid w:val="00A52A9A"/>
    <w:rsid w:val="00A56D21"/>
    <w:rsid w:val="00A701BA"/>
    <w:rsid w:val="00AD1020"/>
    <w:rsid w:val="00AE0B25"/>
    <w:rsid w:val="00B01DB0"/>
    <w:rsid w:val="00B2515C"/>
    <w:rsid w:val="00B37448"/>
    <w:rsid w:val="00B921B5"/>
    <w:rsid w:val="00BA374F"/>
    <w:rsid w:val="00BB1881"/>
    <w:rsid w:val="00BC5BB2"/>
    <w:rsid w:val="00BE728D"/>
    <w:rsid w:val="00BF0303"/>
    <w:rsid w:val="00C17F88"/>
    <w:rsid w:val="00C53E82"/>
    <w:rsid w:val="00C54E03"/>
    <w:rsid w:val="00C96E13"/>
    <w:rsid w:val="00CB72C9"/>
    <w:rsid w:val="00CC08BA"/>
    <w:rsid w:val="00D006EE"/>
    <w:rsid w:val="00D05E0E"/>
    <w:rsid w:val="00D96F6D"/>
    <w:rsid w:val="00D97FE4"/>
    <w:rsid w:val="00DB11FA"/>
    <w:rsid w:val="00DB59EC"/>
    <w:rsid w:val="00DD6FC9"/>
    <w:rsid w:val="00DF3619"/>
    <w:rsid w:val="00E03C54"/>
    <w:rsid w:val="00E068FA"/>
    <w:rsid w:val="00E13157"/>
    <w:rsid w:val="00E22D22"/>
    <w:rsid w:val="00E75507"/>
    <w:rsid w:val="00E75C95"/>
    <w:rsid w:val="00E76284"/>
    <w:rsid w:val="00E77E16"/>
    <w:rsid w:val="00EC1786"/>
    <w:rsid w:val="00EE1CB9"/>
    <w:rsid w:val="00F04DB6"/>
    <w:rsid w:val="00F22F1F"/>
    <w:rsid w:val="00F31ED4"/>
    <w:rsid w:val="00F52A86"/>
    <w:rsid w:val="00F63CD3"/>
    <w:rsid w:val="00F6686C"/>
    <w:rsid w:val="00F724D8"/>
    <w:rsid w:val="00FA7BAF"/>
    <w:rsid w:val="00FD415A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rsid w:val="00220944"/>
    <w:rPr>
      <w:sz w:val="28"/>
    </w:rPr>
  </w:style>
  <w:style w:type="paragraph" w:customStyle="1" w:styleId="ConsPlusNormal">
    <w:name w:val="ConsPlusNormal"/>
    <w:uiPriority w:val="99"/>
    <w:rsid w:val="00986C0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2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a"/>
    <w:rsid w:val="00220944"/>
    <w:rPr>
      <w:sz w:val="28"/>
    </w:rPr>
  </w:style>
  <w:style w:type="paragraph" w:customStyle="1" w:styleId="ConsPlusNormal">
    <w:name w:val="ConsPlusNormal"/>
    <w:uiPriority w:val="99"/>
    <w:rsid w:val="00986C08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72;&#1076;&#1084;\&#1052;&#1057;&#1069;&#1044;\&#1064;&#1072;&#1073;&#1083;&#1086;&#1085;%20&#1073;&#1083;&#1072;&#1085;&#1082;&#1086;&#1074;\&#1040;&#1076;&#1084;\&#1041;&#1083;&#1072;&#1085;&#1082;%20&#1087;&#1086;&#1089;&#1090;&#1072;&#1085;&#1086;&#1074;&#1083;&#1077;&#1085;&#1080;&#1077;%20&#1072;&#1076;&#1084;&#1080;&#1085;&#1080;&#1089;&#1090;&#1088;&#1072;&#1094;.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E04-5C41-43A5-839A-0C5D969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администрац. города</Template>
  <TotalTime>54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2023-11-20T09:09:00Z</cp:lastPrinted>
  <dcterms:created xsi:type="dcterms:W3CDTF">2023-11-20T08:12:00Z</dcterms:created>
  <dcterms:modified xsi:type="dcterms:W3CDTF">2023-11-21T03:43:00Z</dcterms:modified>
</cp:coreProperties>
</file>